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2A" w:rsidRDefault="0006542A" w:rsidP="00BA022E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22.11.2016г.№124-П</w:t>
      </w:r>
    </w:p>
    <w:p w:rsidR="0006542A" w:rsidRPr="002F23E2" w:rsidRDefault="0006542A" w:rsidP="00BA022E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2F23E2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6542A" w:rsidRPr="002F23E2" w:rsidRDefault="0006542A" w:rsidP="00BA022E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2F23E2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6542A" w:rsidRPr="002F23E2" w:rsidRDefault="0006542A" w:rsidP="00BA022E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2F23E2"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06542A" w:rsidRPr="002F23E2" w:rsidRDefault="0006542A" w:rsidP="002F23E2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2F23E2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«ЗАБИТУЙ»</w:t>
      </w:r>
    </w:p>
    <w:p w:rsidR="0006542A" w:rsidRDefault="0006542A" w:rsidP="002F23E2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2F23E2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6542A" w:rsidRDefault="0006542A" w:rsidP="002F23E2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2F23E2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6542A" w:rsidRDefault="0006542A" w:rsidP="002F23E2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6542A" w:rsidRPr="002F23E2" w:rsidRDefault="0006542A" w:rsidP="002F23E2">
      <w:pPr>
        <w:pStyle w:val="ConsPlusNormal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2F23E2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ДЕЯТЕЛЬНОСТИ ОБЩЕСТВЕННЫХ КЛАДБИЩ</w:t>
      </w:r>
    </w:p>
    <w:p w:rsidR="0006542A" w:rsidRDefault="0006542A" w:rsidP="00AF353C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06542A" w:rsidRPr="002F23E2" w:rsidRDefault="0006542A" w:rsidP="00AF353C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06542A" w:rsidRPr="002F23E2" w:rsidRDefault="0006542A" w:rsidP="002F23E2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2F23E2">
        <w:rPr>
          <w:rFonts w:ascii="Arial" w:hAnsi="Arial" w:cs="Arial"/>
          <w:sz w:val="24"/>
          <w:szCs w:val="24"/>
        </w:rPr>
        <w:t xml:space="preserve">Федеральным </w:t>
      </w:r>
      <w:hyperlink r:id="rId4" w:history="1">
        <w:r w:rsidRPr="002F23E2">
          <w:rPr>
            <w:rFonts w:ascii="Arial" w:hAnsi="Arial" w:cs="Arial"/>
            <w:sz w:val="24"/>
            <w:szCs w:val="24"/>
          </w:rPr>
          <w:t>законом</w:t>
        </w:r>
      </w:hyperlink>
      <w:r w:rsidRPr="002F23E2">
        <w:rPr>
          <w:rFonts w:ascii="Arial" w:hAnsi="Arial" w:cs="Arial"/>
          <w:sz w:val="24"/>
          <w:szCs w:val="24"/>
        </w:rPr>
        <w:t xml:space="preserve"> от 06.10.2003г.№131-ФЗ «Об общих принципах организации местного самоуправления в Российской Федерации», </w:t>
      </w: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12.01.1996г.№8-ФЗ «О погребении и похоронном деле», руководствуясь Уставом МО «Забитуй»,</w:t>
      </w:r>
    </w:p>
    <w:p w:rsidR="0006542A" w:rsidRPr="002F23E2" w:rsidRDefault="0006542A" w:rsidP="002F23E2">
      <w:pPr>
        <w:shd w:val="clear" w:color="auto" w:fill="FFFFFF"/>
        <w:spacing w:before="75" w:after="7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542A" w:rsidRPr="002F23E2" w:rsidRDefault="0006542A" w:rsidP="00BA022E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b/>
          <w:color w:val="000000"/>
          <w:sz w:val="24"/>
          <w:szCs w:val="24"/>
          <w:lang w:eastAsia="ru-RU"/>
        </w:rPr>
        <w:t>ПОСТАНОВЛЯЮ:</w:t>
      </w:r>
    </w:p>
    <w:p w:rsidR="0006542A" w:rsidRPr="002F23E2" w:rsidRDefault="0006542A" w:rsidP="002F23E2">
      <w:pPr>
        <w:shd w:val="clear" w:color="auto" w:fill="FFFFFF"/>
        <w:tabs>
          <w:tab w:val="left" w:pos="3150"/>
        </w:tabs>
        <w:spacing w:before="75" w:after="7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542A" w:rsidRPr="002F23E2" w:rsidRDefault="0006542A" w:rsidP="002F23E2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1.Утвердить Порядок деятельности общественных кладбищ (прилагается).</w:t>
      </w:r>
    </w:p>
    <w:p w:rsidR="0006542A" w:rsidRPr="002F23E2" w:rsidRDefault="0006542A" w:rsidP="002F23E2">
      <w:pPr>
        <w:pStyle w:val="ConsPlusNormal"/>
        <w:ind w:right="-57" w:firstLine="851"/>
        <w:jc w:val="both"/>
        <w:rPr>
          <w:rFonts w:ascii="Arial" w:hAnsi="Arial" w:cs="Arial"/>
        </w:rPr>
      </w:pPr>
      <w:r w:rsidRPr="002F23E2">
        <w:rPr>
          <w:rFonts w:ascii="Arial" w:hAnsi="Arial" w:cs="Arial"/>
          <w:color w:val="000000"/>
        </w:rPr>
        <w:t>2.Опубликовать настоящее постановление</w:t>
      </w:r>
      <w:r w:rsidRPr="002F23E2">
        <w:rPr>
          <w:rFonts w:ascii="Arial" w:hAnsi="Arial" w:cs="Arial"/>
        </w:rPr>
        <w:t xml:space="preserve"> в информационном печатном издании муниципального образования «Забитуй» «Забитуйский вестник» и разместить на официальном сайте муниципального образования «Забитуй» в информационно-телекоммуникационной сети «Интернет».</w:t>
      </w:r>
    </w:p>
    <w:p w:rsidR="0006542A" w:rsidRPr="002F23E2" w:rsidRDefault="0006542A" w:rsidP="002F23E2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06542A" w:rsidRPr="002F23E2" w:rsidRDefault="0006542A" w:rsidP="002F23E2">
      <w:pPr>
        <w:pStyle w:val="ConsPlusNormal"/>
        <w:jc w:val="both"/>
        <w:rPr>
          <w:rFonts w:ascii="Arial" w:hAnsi="Arial" w:cs="Arial"/>
        </w:rPr>
      </w:pPr>
    </w:p>
    <w:p w:rsidR="0006542A" w:rsidRPr="002F23E2" w:rsidRDefault="0006542A" w:rsidP="002F23E2">
      <w:pPr>
        <w:pStyle w:val="ConsPlusNormal"/>
        <w:jc w:val="both"/>
        <w:rPr>
          <w:rFonts w:ascii="Arial" w:hAnsi="Arial" w:cs="Arial"/>
        </w:rPr>
      </w:pPr>
    </w:p>
    <w:p w:rsidR="0006542A" w:rsidRPr="002F23E2" w:rsidRDefault="0006542A" w:rsidP="002F23E2">
      <w:pPr>
        <w:pStyle w:val="ConsPlusNormal"/>
        <w:jc w:val="both"/>
        <w:rPr>
          <w:rFonts w:ascii="Arial" w:hAnsi="Arial" w:cs="Arial"/>
        </w:rPr>
      </w:pPr>
      <w:r w:rsidRPr="002F23E2">
        <w:rPr>
          <w:rFonts w:ascii="Arial" w:hAnsi="Arial" w:cs="Arial"/>
        </w:rPr>
        <w:t>Глава МО «Забитуй»</w:t>
      </w:r>
    </w:p>
    <w:p w:rsidR="0006542A" w:rsidRPr="002F23E2" w:rsidRDefault="0006542A" w:rsidP="002F23E2">
      <w:pPr>
        <w:pStyle w:val="ConsPlusNormal"/>
        <w:jc w:val="both"/>
        <w:rPr>
          <w:rFonts w:ascii="Arial" w:hAnsi="Arial" w:cs="Arial"/>
        </w:rPr>
      </w:pPr>
      <w:r w:rsidRPr="002F23E2">
        <w:rPr>
          <w:rFonts w:ascii="Arial" w:hAnsi="Arial" w:cs="Arial"/>
        </w:rPr>
        <w:t>С.П.Павленко</w:t>
      </w:r>
    </w:p>
    <w:p w:rsidR="0006542A" w:rsidRPr="00BA022E" w:rsidRDefault="0006542A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542A" w:rsidRPr="002F23E2" w:rsidRDefault="0006542A" w:rsidP="00AF353C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2F23E2">
        <w:rPr>
          <w:rFonts w:ascii="Courier New" w:hAnsi="Courier New" w:cs="Courier New"/>
          <w:color w:val="000000"/>
          <w:lang w:eastAsia="ru-RU"/>
        </w:rPr>
        <w:t>Утвержден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2F23E2">
        <w:rPr>
          <w:rFonts w:ascii="Courier New" w:hAnsi="Courier New" w:cs="Courier New"/>
          <w:color w:val="000000"/>
          <w:lang w:eastAsia="ru-RU"/>
        </w:rPr>
        <w:t>Постановлением</w:t>
      </w:r>
      <w:r>
        <w:rPr>
          <w:rFonts w:ascii="Courier New" w:hAnsi="Courier New" w:cs="Courier New"/>
          <w:color w:val="000000"/>
          <w:lang w:eastAsia="ru-RU"/>
        </w:rPr>
        <w:t xml:space="preserve"> главы МО «Забитуй</w:t>
      </w:r>
      <w:r w:rsidRPr="002F23E2">
        <w:rPr>
          <w:rFonts w:ascii="Courier New" w:hAnsi="Courier New" w:cs="Courier New"/>
          <w:color w:val="000000"/>
          <w:lang w:eastAsia="ru-RU"/>
        </w:rPr>
        <w:t>»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2F23E2">
        <w:rPr>
          <w:rFonts w:ascii="Courier New" w:hAnsi="Courier New" w:cs="Courier New"/>
          <w:color w:val="000000"/>
          <w:lang w:eastAsia="ru-RU"/>
        </w:rPr>
        <w:t xml:space="preserve">от </w:t>
      </w:r>
      <w:r>
        <w:rPr>
          <w:rFonts w:ascii="Courier New" w:hAnsi="Courier New" w:cs="Courier New"/>
          <w:color w:val="000000"/>
          <w:lang w:eastAsia="ru-RU"/>
        </w:rPr>
        <w:t>22.11.2016г.</w:t>
      </w:r>
      <w:r w:rsidRPr="002F23E2">
        <w:rPr>
          <w:rFonts w:ascii="Courier New" w:hAnsi="Courier New" w:cs="Courier New"/>
          <w:color w:val="000000"/>
          <w:lang w:eastAsia="ru-RU"/>
        </w:rPr>
        <w:t>№</w:t>
      </w:r>
      <w:r>
        <w:rPr>
          <w:rFonts w:ascii="Courier New" w:hAnsi="Courier New" w:cs="Courier New"/>
          <w:color w:val="000000"/>
          <w:lang w:eastAsia="ru-RU"/>
        </w:rPr>
        <w:t>124-П</w:t>
      </w:r>
    </w:p>
    <w:p w:rsidR="0006542A" w:rsidRPr="00BA022E" w:rsidRDefault="0006542A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542A" w:rsidRPr="002F23E2" w:rsidRDefault="0006542A" w:rsidP="00AF353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  <w:r w:rsidRPr="002F23E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ПОРЯДОК</w:t>
      </w:r>
    </w:p>
    <w:p w:rsidR="0006542A" w:rsidRPr="002F23E2" w:rsidRDefault="0006542A" w:rsidP="00AF353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  <w:r w:rsidRPr="002F23E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ДЕЯТЕЛЬНОСТИ ОБЩЕСТВЕННЫХ КЛАДБИЩ</w:t>
      </w:r>
    </w:p>
    <w:p w:rsidR="0006542A" w:rsidRPr="002F23E2" w:rsidRDefault="0006542A" w:rsidP="00AF353C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06542A" w:rsidRPr="002F23E2" w:rsidRDefault="0006542A" w:rsidP="002F23E2">
      <w:pPr>
        <w:shd w:val="clear" w:color="auto" w:fill="FFFFFF"/>
        <w:spacing w:before="75" w:after="75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1.Общие положения</w:t>
      </w:r>
    </w:p>
    <w:p w:rsidR="0006542A" w:rsidRPr="002F23E2" w:rsidRDefault="0006542A" w:rsidP="002A38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 xml:space="preserve">1.1.Настоящий Порядок деятельности общественных кладбищ (далее - Порядок) разработан в соответствии с </w:t>
      </w:r>
      <w:r w:rsidRPr="002F23E2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Pr="002F23E2">
          <w:rPr>
            <w:rFonts w:ascii="Arial" w:hAnsi="Arial" w:cs="Arial"/>
            <w:sz w:val="24"/>
            <w:szCs w:val="24"/>
          </w:rPr>
          <w:t>законом</w:t>
        </w:r>
      </w:hyperlink>
      <w:r w:rsidRPr="002F23E2">
        <w:rPr>
          <w:rFonts w:ascii="Arial" w:hAnsi="Arial" w:cs="Arial"/>
          <w:sz w:val="24"/>
          <w:szCs w:val="24"/>
        </w:rPr>
        <w:t xml:space="preserve"> от 06.10.2003г.№131-ФЗ «Об общих принципах организации местного самоуправления в Российской Федерации», </w:t>
      </w: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 xml:space="preserve">Федеральным законом от 12.01.1996г.№8-ФЗ «О погребении и похоронном деле», Санитарными правилами и нормами </w:t>
      </w:r>
      <w:r w:rsidRPr="002F23E2">
        <w:rPr>
          <w:rFonts w:ascii="Arial" w:hAnsi="Arial" w:cs="Arial"/>
          <w:sz w:val="24"/>
          <w:szCs w:val="24"/>
          <w:lang w:eastAsia="ru-RU"/>
        </w:rPr>
        <w:t xml:space="preserve"> «Гигиенические требования к размещению, устройству и содержанию кладбищ, зданий и сооружений похоронного назначения». </w:t>
      </w: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 xml:space="preserve">СанПиН </w:t>
      </w:r>
      <w:r w:rsidRPr="002F23E2">
        <w:rPr>
          <w:rFonts w:ascii="Arial" w:hAnsi="Arial" w:cs="Arial"/>
          <w:sz w:val="24"/>
          <w:szCs w:val="24"/>
          <w:lang w:eastAsia="ru-RU"/>
        </w:rPr>
        <w:t xml:space="preserve">2.1.2882-11» </w:t>
      </w: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 xml:space="preserve">(утверждены Постановлением Главного государственного санитарного врача РФ от </w:t>
      </w:r>
      <w:r w:rsidRPr="002F23E2">
        <w:rPr>
          <w:rFonts w:ascii="Arial" w:hAnsi="Arial" w:cs="Arial"/>
          <w:sz w:val="24"/>
          <w:szCs w:val="24"/>
          <w:lang w:eastAsia="ru-RU"/>
        </w:rPr>
        <w:t>28.06.2011г.№84</w:t>
      </w: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), Уставом МО «Забитуй».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1.2.Общественные кладбища МО «Забитуй» находятся в ведении администрации МО «Забитуй».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1.3.Кладбище открыто для посещения граждан ежедневно: в летнее время-с 7 до 21 часа, в зимнее время-с 8 до 18 часов.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Погребение умерших осуществляется  ежедневно с 9 до 17 часов.</w:t>
      </w:r>
    </w:p>
    <w:p w:rsidR="0006542A" w:rsidRPr="002F23E2" w:rsidRDefault="0006542A" w:rsidP="00AE2F98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1.4.При главном входе на кладбище вывешивается настоящий Порядок.</w:t>
      </w:r>
    </w:p>
    <w:p w:rsidR="0006542A" w:rsidRPr="002F23E2" w:rsidRDefault="0006542A" w:rsidP="00AE2F98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542A" w:rsidRPr="002F23E2" w:rsidRDefault="0006542A" w:rsidP="002F23E2">
      <w:pPr>
        <w:shd w:val="clear" w:color="auto" w:fill="FFFFFF"/>
        <w:spacing w:before="75" w:after="75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2.Поядок захоронения, перезахоронения тела умершего, эксгумация останков</w:t>
      </w:r>
    </w:p>
    <w:p w:rsidR="0006542A" w:rsidRPr="002F23E2" w:rsidRDefault="0006542A" w:rsidP="00AF353C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2.1.Захоронение умершего производится в соответствии с санитарными правилами не ранее чем через 24 часа после наступления смерти. Захоронение до истечения 24 часов после наступления смерти может производиться с учетом особенностей вероисповедальных и национальных традиций умершего.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 xml:space="preserve">2.2.Земельный участок для захоронения умершего отводится согласно нормам, установленным муниципальными нормативными правовыми актами. 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2.3.Перезахоронение останков умершего, захоронение умершего в родственную могилу допускается не ранее 10 лет с момента предыдущего захоронения.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2.4.Захоронение умершего рядом в родственную могилу (подзахоронение) допускается только в пределах имеющегося участка с разрешения администрации МО «Забитуй».</w:t>
      </w:r>
    </w:p>
    <w:p w:rsidR="0006542A" w:rsidRPr="002F23E2" w:rsidRDefault="0006542A" w:rsidP="00AE2F98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2.5.Эксгумация останков умерших производится с учетом сроков, установленных санитарными правилами устройства и содержания кладбищ.</w:t>
      </w:r>
    </w:p>
    <w:p w:rsidR="0006542A" w:rsidRPr="002F23E2" w:rsidRDefault="0006542A" w:rsidP="00AE2F98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542A" w:rsidRPr="002F23E2" w:rsidRDefault="0006542A" w:rsidP="002F23E2">
      <w:pPr>
        <w:shd w:val="clear" w:color="auto" w:fill="FFFFFF"/>
        <w:spacing w:before="75" w:after="75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3.Установка (монтаж) и демонтаж надмогильных сооружений</w:t>
      </w:r>
    </w:p>
    <w:p w:rsidR="0006542A" w:rsidRPr="002F23E2" w:rsidRDefault="0006542A" w:rsidP="00AF353C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3.1.Надмогильные сооружения (памятники, ограды, цоколи и др.) устанавливаются исключительно в пределах отведенного земельного участка.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3.2.Установка памятников, стел, мемориальных досок, других памятников-знаков и надмогильных сооружений вне места захоронения запрещается.</w:t>
      </w:r>
    </w:p>
    <w:p w:rsidR="0006542A" w:rsidRPr="002F23E2" w:rsidRDefault="0006542A" w:rsidP="00AE2F98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3.3.При демонтаже старых памятников посетители кладбища должны вывозить их самостоятельно.</w:t>
      </w:r>
    </w:p>
    <w:p w:rsidR="0006542A" w:rsidRPr="002F23E2" w:rsidRDefault="0006542A" w:rsidP="00AE2F98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542A" w:rsidRPr="002F23E2" w:rsidRDefault="0006542A" w:rsidP="002F23E2">
      <w:pPr>
        <w:shd w:val="clear" w:color="auto" w:fill="FFFFFF"/>
        <w:spacing w:before="75" w:after="75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4.Содержание могил, надмогильных сооружений</w:t>
      </w:r>
    </w:p>
    <w:p w:rsidR="0006542A" w:rsidRPr="002F23E2" w:rsidRDefault="0006542A" w:rsidP="00AF353C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4.1.Граждане (организации), произведшие захоронение, обязаны содержать захоронение,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силами.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4.2.</w:t>
      </w: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Образовавшиеся после осуществления за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хоронения и посещения кладбища </w:t>
      </w: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отходы посетители кладбища вывозят самостоятельно.</w:t>
      </w:r>
    </w:p>
    <w:p w:rsidR="0006542A" w:rsidRPr="002F23E2" w:rsidRDefault="0006542A" w:rsidP="00AE2F98">
      <w:pPr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542A" w:rsidRPr="002F23E2" w:rsidRDefault="0006542A" w:rsidP="002F23E2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5.Правила посещения кладбищ</w:t>
      </w:r>
    </w:p>
    <w:p w:rsidR="0006542A" w:rsidRPr="002F23E2" w:rsidRDefault="0006542A" w:rsidP="00AE2F98">
      <w:pPr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5.1.На территории кладбища посетители должны соблюдать общественный порядок и тишину.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5.2.Посетители кладбища обязаны складировать венки в строго отведенном месте.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5.3.На территории кладбища запрещается: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-портить надмогильные сооружения, мемориальные доски, оборудование кладбища, засорять территорию;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-ломать зеленые насаждения;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-водить собак, пасти домашних животных, ловить птиц;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-разводить костры, добывать песок и глину, резать дерн;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-находиться на территории кладбища после его закрытия;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-производить копку ям для добывания грунта, оставлять запасы строительных и других материалов;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-присваивать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порядке;</w:t>
      </w:r>
    </w:p>
    <w:p w:rsidR="0006542A" w:rsidRPr="002F23E2" w:rsidRDefault="0006542A" w:rsidP="00AF353C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-заниматься коммерческой деятельностью.</w:t>
      </w:r>
    </w:p>
    <w:p w:rsidR="0006542A" w:rsidRPr="002F23E2" w:rsidRDefault="0006542A" w:rsidP="00517E16">
      <w:pPr>
        <w:pStyle w:val="NoSpacing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23E2">
        <w:rPr>
          <w:rFonts w:ascii="Arial" w:hAnsi="Arial" w:cs="Arial"/>
          <w:color w:val="000000"/>
          <w:sz w:val="24"/>
          <w:szCs w:val="24"/>
          <w:lang w:eastAsia="ru-RU"/>
        </w:rPr>
        <w:t>5.4.Данный Порядок вывешивается на видном месте кладбища для всеобщего обозрения.</w:t>
      </w:r>
    </w:p>
    <w:p w:rsidR="0006542A" w:rsidRDefault="0006542A" w:rsidP="00517E1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542A" w:rsidRPr="004B41B3" w:rsidRDefault="0006542A" w:rsidP="00517E16">
      <w:pPr>
        <w:pStyle w:val="NoSpacing"/>
        <w:jc w:val="both"/>
        <w:rPr>
          <w:sz w:val="24"/>
          <w:szCs w:val="24"/>
        </w:rPr>
      </w:pPr>
    </w:p>
    <w:p w:rsidR="0006542A" w:rsidRPr="002F23E2" w:rsidRDefault="0006542A" w:rsidP="00517E1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23E2">
        <w:rPr>
          <w:rFonts w:ascii="Arial" w:hAnsi="Arial" w:cs="Arial"/>
          <w:sz w:val="24"/>
          <w:szCs w:val="24"/>
        </w:rPr>
        <w:t>Глава МО «Забитуй»</w:t>
      </w:r>
    </w:p>
    <w:p w:rsidR="0006542A" w:rsidRPr="002F23E2" w:rsidRDefault="0006542A" w:rsidP="00517E1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23E2">
        <w:rPr>
          <w:rFonts w:ascii="Arial" w:hAnsi="Arial" w:cs="Arial"/>
          <w:sz w:val="24"/>
          <w:szCs w:val="24"/>
        </w:rPr>
        <w:t>С.П.Павленко</w:t>
      </w:r>
    </w:p>
    <w:sectPr w:rsidR="0006542A" w:rsidRPr="002F23E2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53C"/>
    <w:rsid w:val="0006542A"/>
    <w:rsid w:val="000A37C2"/>
    <w:rsid w:val="00117216"/>
    <w:rsid w:val="001541EC"/>
    <w:rsid w:val="001B2281"/>
    <w:rsid w:val="001D233E"/>
    <w:rsid w:val="002A3642"/>
    <w:rsid w:val="002A3801"/>
    <w:rsid w:val="002F23E2"/>
    <w:rsid w:val="00322281"/>
    <w:rsid w:val="003A1D1D"/>
    <w:rsid w:val="003E4BB7"/>
    <w:rsid w:val="00486008"/>
    <w:rsid w:val="004B41B3"/>
    <w:rsid w:val="004E0B55"/>
    <w:rsid w:val="00517E16"/>
    <w:rsid w:val="0057670C"/>
    <w:rsid w:val="00581C30"/>
    <w:rsid w:val="00586665"/>
    <w:rsid w:val="00586AC5"/>
    <w:rsid w:val="006E3A3B"/>
    <w:rsid w:val="00770AC4"/>
    <w:rsid w:val="007A3574"/>
    <w:rsid w:val="007F5DD0"/>
    <w:rsid w:val="008B1BCE"/>
    <w:rsid w:val="008E3933"/>
    <w:rsid w:val="008E7918"/>
    <w:rsid w:val="00A23352"/>
    <w:rsid w:val="00AE2F98"/>
    <w:rsid w:val="00AF353C"/>
    <w:rsid w:val="00BA022E"/>
    <w:rsid w:val="00BA0CBC"/>
    <w:rsid w:val="00C971F3"/>
    <w:rsid w:val="00D12C71"/>
    <w:rsid w:val="00DD41D3"/>
    <w:rsid w:val="00F9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C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5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AF353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F353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35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22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">
    <w:name w:val="Знак"/>
    <w:basedOn w:val="Normal"/>
    <w:uiPriority w:val="99"/>
    <w:rsid w:val="003A1D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517E16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737</Words>
  <Characters>4203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2016-11-28T05:28:00Z</cp:lastPrinted>
  <dcterms:created xsi:type="dcterms:W3CDTF">2016-11-17T12:22:00Z</dcterms:created>
  <dcterms:modified xsi:type="dcterms:W3CDTF">2016-11-28T05:29:00Z</dcterms:modified>
</cp:coreProperties>
</file>